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5580"/>
      </w:tblGrid>
      <w:tr w:rsidR="00130F31" w:rsidRPr="001048F0">
        <w:tc>
          <w:tcPr>
            <w:tcW w:w="5580" w:type="dxa"/>
          </w:tcPr>
          <w:p w:rsidR="00130F31" w:rsidRPr="001048F0" w:rsidRDefault="00130F31" w:rsidP="00DC4DF0">
            <w:pPr>
              <w:rPr>
                <w:rFonts w:ascii="Times" w:eastAsia="MS MinNew Roman" w:hAnsi="Times" w:cs="Times"/>
              </w:rPr>
            </w:pPr>
            <w:r w:rsidRPr="001048F0">
              <w:rPr>
                <w:rFonts w:ascii="Times" w:eastAsia="MS MinNew Roman" w:hAnsi="Times" w:cs="Times"/>
              </w:rPr>
              <w:t xml:space="preserve"> </w:t>
            </w:r>
          </w:p>
          <w:p w:rsidR="00130F31" w:rsidRPr="001048F0" w:rsidRDefault="00130F31" w:rsidP="00DC4DF0">
            <w:pPr>
              <w:rPr>
                <w:rFonts w:ascii="Times" w:eastAsia="MS MinNew Roman" w:hAnsi="Times" w:cs="Times"/>
                <w:b/>
                <w:bCs/>
                <w:u w:val="single"/>
              </w:rPr>
            </w:pPr>
            <w:r w:rsidRPr="001048F0">
              <w:rPr>
                <w:rFonts w:ascii="Times" w:eastAsia="MS MinNew Roman" w:hAnsi="Times" w:cs="Times"/>
                <w:b/>
                <w:bCs/>
                <w:u w:val="single"/>
              </w:rPr>
              <w:t xml:space="preserve">FCAT Standard 1 </w:t>
            </w:r>
          </w:p>
          <w:p w:rsidR="00130F31" w:rsidRPr="001048F0" w:rsidRDefault="00130F31" w:rsidP="003A792C">
            <w:pPr>
              <w:rPr>
                <w:rFonts w:ascii="Times" w:eastAsia="MS MinNew Roman" w:hAnsi="Times" w:cs="Times"/>
              </w:rPr>
            </w:pPr>
            <w:r w:rsidRPr="001048F0">
              <w:rPr>
                <w:rFonts w:ascii="Times" w:eastAsia="MS MinNew Roman" w:hAnsi="Times" w:cs="Times"/>
              </w:rPr>
              <w:t>SC.8.E.5.1</w:t>
            </w:r>
          </w:p>
          <w:p w:rsidR="00130F31" w:rsidRPr="001048F0" w:rsidRDefault="00130F31" w:rsidP="00DC4DF0">
            <w:pPr>
              <w:rPr>
                <w:rFonts w:ascii="Times" w:eastAsia="MS MinNew Roman" w:hAnsi="Times" w:cs="Times"/>
              </w:rPr>
            </w:pPr>
            <w:r w:rsidRPr="001048F0">
              <w:rPr>
                <w:rFonts w:ascii="Times" w:eastAsia="MS MinNew Roman" w:hAnsi="Times" w:cs="Times"/>
              </w:rPr>
              <w:t>Recognize that there are enormous distances between objects in space and apply our knowledge of light and space travel to understand this distance.</w:t>
            </w:r>
          </w:p>
          <w:p w:rsidR="00130F31" w:rsidRPr="001048F0" w:rsidRDefault="00130F31" w:rsidP="00DC4DF0">
            <w:pPr>
              <w:rPr>
                <w:rFonts w:ascii="Times" w:eastAsia="MS MinNew Roman" w:hAnsi="Times" w:cs="Times"/>
              </w:rPr>
            </w:pPr>
          </w:p>
        </w:tc>
        <w:tc>
          <w:tcPr>
            <w:tcW w:w="5580" w:type="dxa"/>
          </w:tcPr>
          <w:p w:rsidR="00130F31" w:rsidRPr="001048F0" w:rsidRDefault="00130F31">
            <w:pPr>
              <w:rPr>
                <w:rFonts w:ascii="Times" w:eastAsia="MS MinNew Roman" w:hAnsi="Times" w:cs="Times New Roman"/>
              </w:rPr>
            </w:pPr>
          </w:p>
          <w:p w:rsidR="00130F31" w:rsidRPr="001048F0" w:rsidRDefault="00130F31">
            <w:pPr>
              <w:rPr>
                <w:rFonts w:ascii="Times" w:eastAsia="MS MinNew Roman" w:hAnsi="Times" w:cs="Times"/>
                <w:b/>
                <w:bCs/>
                <w:u w:val="single"/>
              </w:rPr>
            </w:pPr>
            <w:r w:rsidRPr="001048F0">
              <w:rPr>
                <w:rFonts w:ascii="Times" w:eastAsia="MS MinNew Roman" w:hAnsi="Times" w:cs="Times"/>
                <w:b/>
                <w:bCs/>
                <w:u w:val="single"/>
              </w:rPr>
              <w:t xml:space="preserve">FCAT Standard 2 </w:t>
            </w:r>
          </w:p>
          <w:p w:rsidR="00130F31" w:rsidRPr="001048F0" w:rsidRDefault="00130F31" w:rsidP="00FD6978">
            <w:pPr>
              <w:rPr>
                <w:rFonts w:ascii="Times" w:hAnsi="Times" w:cs="Times"/>
              </w:rPr>
            </w:pPr>
            <w:r w:rsidRPr="001048F0">
              <w:rPr>
                <w:rFonts w:ascii="Times" w:hAnsi="Times" w:cs="Times"/>
              </w:rPr>
              <w:t>SC.8.L.18.1</w:t>
            </w:r>
          </w:p>
          <w:p w:rsidR="00130F31" w:rsidRPr="001048F0" w:rsidRDefault="00130F31" w:rsidP="00FD6978">
            <w:pPr>
              <w:rPr>
                <w:rFonts w:ascii="Times" w:hAnsi="Times" w:cs="Times"/>
              </w:rPr>
            </w:pPr>
            <w:r w:rsidRPr="001048F0">
              <w:rPr>
                <w:rFonts w:ascii="Times" w:hAnsi="Times" w:cs="Times"/>
              </w:rPr>
              <w:t>Describe and investigate the process of photosynthesis, such as the roles of light, carbon dioxide, water, and chlorophyll; production of food; and release of oxygen</w:t>
            </w:r>
          </w:p>
        </w:tc>
      </w:tr>
      <w:tr w:rsidR="00130F31" w:rsidRPr="001048F0">
        <w:tc>
          <w:tcPr>
            <w:tcW w:w="5580" w:type="dxa"/>
          </w:tcPr>
          <w:p w:rsidR="00130F31" w:rsidRPr="001048F0" w:rsidRDefault="00130F31" w:rsidP="00DC4DF0">
            <w:pPr>
              <w:rPr>
                <w:rFonts w:ascii="Times" w:eastAsia="MS MinNew Roman" w:hAnsi="Times" w:cs="Times New Roman"/>
              </w:rPr>
            </w:pPr>
          </w:p>
          <w:p w:rsidR="00130F31" w:rsidRPr="001048F0" w:rsidRDefault="00130F31" w:rsidP="00DC4DF0">
            <w:pPr>
              <w:rPr>
                <w:rFonts w:ascii="Times" w:eastAsia="MS MinNew Roman" w:hAnsi="Times" w:cs="Times"/>
                <w:b/>
                <w:bCs/>
                <w:u w:val="single"/>
              </w:rPr>
            </w:pPr>
            <w:r w:rsidRPr="001048F0">
              <w:rPr>
                <w:rFonts w:ascii="Times" w:eastAsia="MS MinNew Roman" w:hAnsi="Times" w:cs="Times"/>
                <w:b/>
                <w:bCs/>
                <w:u w:val="single"/>
              </w:rPr>
              <w:t xml:space="preserve">FCAT Standard 3 </w:t>
            </w:r>
          </w:p>
          <w:p w:rsidR="00130F31" w:rsidRPr="001048F0" w:rsidRDefault="00130F31" w:rsidP="00FD6978">
            <w:pPr>
              <w:rPr>
                <w:rFonts w:ascii="Times" w:eastAsia="MS MinNew Roman" w:hAnsi="Times" w:cs="Times"/>
              </w:rPr>
            </w:pPr>
            <w:r w:rsidRPr="001048F0">
              <w:rPr>
                <w:rFonts w:ascii="Times" w:eastAsia="MS MinNew Roman" w:hAnsi="Times" w:cs="Times"/>
              </w:rPr>
              <w:t>SC.7.E.6.2</w:t>
            </w:r>
          </w:p>
          <w:p w:rsidR="00130F31" w:rsidRPr="001048F0" w:rsidRDefault="00130F31" w:rsidP="00DC4DF0">
            <w:pPr>
              <w:rPr>
                <w:rFonts w:ascii="Times" w:eastAsia="MS MinNew Roman" w:hAnsi="Times" w:cs="Times"/>
              </w:rPr>
            </w:pPr>
            <w:r w:rsidRPr="001048F0">
              <w:rPr>
                <w:rFonts w:ascii="Times" w:eastAsia="MS MinNew Roman" w:hAnsi="Times" w:cs="Times"/>
              </w:rPr>
              <w:t>Identify the patterns within the rock cycle and relate them to surface events (weathering and erosion and deposition) and subsurface events  (plate tectonics and mountain building).</w:t>
            </w:r>
          </w:p>
          <w:p w:rsidR="00130F31" w:rsidRPr="001048F0" w:rsidRDefault="00130F31" w:rsidP="00DC4DF0">
            <w:pPr>
              <w:rPr>
                <w:rFonts w:ascii="Times" w:eastAsia="MS MinNew Roman" w:hAnsi="Times" w:cs="Times"/>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 </w:t>
            </w:r>
          </w:p>
          <w:p w:rsidR="00130F31" w:rsidRPr="001048F0" w:rsidRDefault="00130F31" w:rsidP="00FD6978">
            <w:pPr>
              <w:rPr>
                <w:rFonts w:ascii="Times" w:eastAsia="MS MinNew Roman" w:hAnsi="Times" w:cs="Times"/>
              </w:rPr>
            </w:pPr>
            <w:r w:rsidRPr="001048F0">
              <w:rPr>
                <w:rFonts w:ascii="Times" w:eastAsia="MS MinNew Roman" w:hAnsi="Times" w:cs="Times"/>
              </w:rPr>
              <w:t>SC.7.N.1.3</w:t>
            </w:r>
          </w:p>
          <w:p w:rsidR="00130F31" w:rsidRPr="001048F0" w:rsidRDefault="00130F31" w:rsidP="00FD6978">
            <w:pPr>
              <w:rPr>
                <w:rFonts w:ascii="Times" w:eastAsia="MS MinNew Roman" w:hAnsi="Times" w:cs="Times"/>
              </w:rPr>
            </w:pPr>
            <w:r w:rsidRPr="001048F0">
              <w:rPr>
                <w:rFonts w:ascii="Times" w:eastAsia="MS MinNew Roman" w:hAnsi="Times" w:cs="Times"/>
              </w:rPr>
              <w:t>Distinguish between an experiment (which must involve the identification and control of variables) and other forms of scientific investigation, and explain that not all scientific knowledge is derived from  experimentation.</w:t>
            </w:r>
          </w:p>
          <w:p w:rsidR="00130F31" w:rsidRPr="001048F0" w:rsidRDefault="00130F31" w:rsidP="00FD6978">
            <w:pPr>
              <w:rPr>
                <w:rFonts w:ascii="Times" w:eastAsia="MS MinNew Roman" w:hAnsi="Times" w:cs="Times"/>
              </w:rPr>
            </w:pPr>
          </w:p>
        </w:tc>
      </w:tr>
      <w:tr w:rsidR="00130F31" w:rsidRPr="001048F0">
        <w:tc>
          <w:tcPr>
            <w:tcW w:w="5580" w:type="dxa"/>
          </w:tcPr>
          <w:p w:rsidR="00130F31" w:rsidRPr="001048F0" w:rsidRDefault="00130F31" w:rsidP="00DC4DF0">
            <w:pPr>
              <w:rPr>
                <w:rFonts w:ascii="Times" w:eastAsia="MS MinNew Roman" w:hAnsi="Times" w:cs="Times New Roman"/>
              </w:rPr>
            </w:pPr>
          </w:p>
          <w:p w:rsidR="00130F31" w:rsidRPr="001048F0" w:rsidRDefault="00130F31" w:rsidP="00DC4DF0">
            <w:pPr>
              <w:rPr>
                <w:rFonts w:ascii="Times" w:eastAsia="MS MinNew Roman" w:hAnsi="Times" w:cs="Times"/>
                <w:b/>
                <w:bCs/>
                <w:u w:val="single"/>
              </w:rPr>
            </w:pPr>
            <w:r w:rsidRPr="001048F0">
              <w:rPr>
                <w:rFonts w:ascii="Times" w:eastAsia="MS MinNew Roman" w:hAnsi="Times" w:cs="Times"/>
                <w:b/>
                <w:bCs/>
                <w:u w:val="single"/>
              </w:rPr>
              <w:t xml:space="preserve">FCAT Standard 5 </w:t>
            </w:r>
          </w:p>
          <w:p w:rsidR="00130F31" w:rsidRPr="001048F0" w:rsidRDefault="00130F31" w:rsidP="00FD6978">
            <w:pPr>
              <w:rPr>
                <w:rFonts w:ascii="Times" w:hAnsi="Times" w:cs="Times"/>
              </w:rPr>
            </w:pPr>
            <w:r w:rsidRPr="001048F0">
              <w:rPr>
                <w:rFonts w:ascii="Times" w:hAnsi="Times" w:cs="Times"/>
              </w:rPr>
              <w:t>SC.8.E.5.2</w:t>
            </w:r>
          </w:p>
          <w:p w:rsidR="00130F31" w:rsidRPr="001048F0" w:rsidRDefault="00130F31" w:rsidP="00FD6978">
            <w:pPr>
              <w:rPr>
                <w:rFonts w:ascii="Times" w:hAnsi="Times" w:cs="Times"/>
              </w:rPr>
            </w:pPr>
            <w:r w:rsidRPr="001048F0">
              <w:rPr>
                <w:rFonts w:ascii="Times" w:hAnsi="Times" w:cs="Times"/>
              </w:rPr>
              <w:t>Recognize that the universe contains many billions of galaxies and that each galaxy contains many billions of stars.  Also demonstrate the different components of galaxies in addition to stars.</w:t>
            </w:r>
          </w:p>
          <w:p w:rsidR="00130F31" w:rsidRPr="001048F0" w:rsidRDefault="00130F31" w:rsidP="00DC4DF0">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6 </w:t>
            </w:r>
          </w:p>
          <w:p w:rsidR="00130F31" w:rsidRPr="001048F0" w:rsidRDefault="00130F31" w:rsidP="00FD6978">
            <w:pPr>
              <w:rPr>
                <w:rFonts w:ascii="Times" w:hAnsi="Times" w:cs="Times"/>
              </w:rPr>
            </w:pPr>
            <w:r w:rsidRPr="001048F0">
              <w:rPr>
                <w:rFonts w:ascii="Times" w:hAnsi="Times" w:cs="Times"/>
              </w:rPr>
              <w:t>SC.7.E.6.3</w:t>
            </w:r>
          </w:p>
          <w:p w:rsidR="00130F31" w:rsidRPr="001048F0" w:rsidRDefault="00130F31" w:rsidP="00FD6978">
            <w:pPr>
              <w:rPr>
                <w:rFonts w:ascii="Times" w:hAnsi="Times" w:cs="Times"/>
              </w:rPr>
            </w:pPr>
            <w:r w:rsidRPr="001048F0">
              <w:rPr>
                <w:rFonts w:ascii="Times" w:hAnsi="Times" w:cs="Times"/>
              </w:rPr>
              <w:t xml:space="preserve">Identify current methods for measuring the age of Earth and its parts, including the law of superposition and </w:t>
            </w:r>
          </w:p>
          <w:p w:rsidR="00130F31" w:rsidRPr="001048F0" w:rsidRDefault="00130F31" w:rsidP="00FD6978">
            <w:pPr>
              <w:rPr>
                <w:rFonts w:ascii="Times" w:hAnsi="Times" w:cs="Times"/>
              </w:rPr>
            </w:pPr>
            <w:r w:rsidRPr="001048F0">
              <w:rPr>
                <w:rFonts w:ascii="Times" w:hAnsi="Times" w:cs="Times"/>
              </w:rPr>
              <w:t>radioactive dating.</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DC4DF0">
            <w:pPr>
              <w:rPr>
                <w:rFonts w:ascii="Times" w:eastAsia="MS MinNew Roman" w:hAnsi="Times" w:cs="Times New Roman"/>
              </w:rPr>
            </w:pPr>
          </w:p>
          <w:p w:rsidR="00130F31" w:rsidRPr="001048F0" w:rsidRDefault="00130F31" w:rsidP="00DC4DF0">
            <w:pPr>
              <w:rPr>
                <w:rFonts w:ascii="Times" w:eastAsia="MS MinNew Roman" w:hAnsi="Times" w:cs="Times"/>
                <w:b/>
                <w:bCs/>
                <w:u w:val="single"/>
              </w:rPr>
            </w:pPr>
            <w:r w:rsidRPr="001048F0">
              <w:rPr>
                <w:rFonts w:ascii="Times" w:eastAsia="MS MinNew Roman" w:hAnsi="Times" w:cs="Times"/>
                <w:b/>
                <w:bCs/>
                <w:u w:val="single"/>
              </w:rPr>
              <w:t>FCAT Standard 7</w:t>
            </w:r>
          </w:p>
          <w:p w:rsidR="00130F31" w:rsidRPr="001048F0" w:rsidRDefault="00130F31" w:rsidP="00FD6978">
            <w:pPr>
              <w:rPr>
                <w:rFonts w:ascii="Times" w:hAnsi="Times" w:cs="Times"/>
              </w:rPr>
            </w:pPr>
            <w:r w:rsidRPr="001048F0">
              <w:rPr>
                <w:rFonts w:ascii="Times" w:hAnsi="Times" w:cs="Times"/>
              </w:rPr>
              <w:t>SC.6.L.14.6</w:t>
            </w:r>
          </w:p>
          <w:p w:rsidR="00130F31" w:rsidRPr="001048F0" w:rsidRDefault="00130F31" w:rsidP="00FD6978">
            <w:pPr>
              <w:rPr>
                <w:rFonts w:ascii="Times" w:hAnsi="Times" w:cs="Times"/>
              </w:rPr>
            </w:pPr>
            <w:r w:rsidRPr="001048F0">
              <w:rPr>
                <w:rFonts w:ascii="Times" w:hAnsi="Times" w:cs="Times"/>
              </w:rPr>
              <w:t>Compare and contrast types of infectious agents that may infect the human body, including viruses, bacteria, fungi, and parasites.</w:t>
            </w:r>
          </w:p>
          <w:p w:rsidR="00130F31" w:rsidRPr="001048F0" w:rsidRDefault="00130F31" w:rsidP="00DC4DF0">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8 </w:t>
            </w:r>
          </w:p>
          <w:p w:rsidR="00130F31" w:rsidRPr="001048F0" w:rsidRDefault="00130F31" w:rsidP="00FD6978">
            <w:pPr>
              <w:rPr>
                <w:rFonts w:ascii="Times" w:hAnsi="Times" w:cs="Times"/>
              </w:rPr>
            </w:pPr>
            <w:r w:rsidRPr="001048F0">
              <w:rPr>
                <w:rFonts w:ascii="Times" w:hAnsi="Times" w:cs="Times"/>
              </w:rPr>
              <w:t xml:space="preserve">Distinguish the hierarchical relationships between planets and other astronomical bodies relative to solar system, galaxy, and universe, including distance, size, </w:t>
            </w:r>
          </w:p>
          <w:p w:rsidR="00130F31" w:rsidRPr="001048F0" w:rsidRDefault="00130F31" w:rsidP="00FD6978">
            <w:pPr>
              <w:rPr>
                <w:rFonts w:ascii="Times" w:hAnsi="Times" w:cs="Times"/>
              </w:rPr>
            </w:pPr>
            <w:r w:rsidRPr="001048F0">
              <w:rPr>
                <w:rFonts w:ascii="Times" w:hAnsi="Times" w:cs="Times"/>
              </w:rPr>
              <w:t>and composition</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DC4DF0">
            <w:pPr>
              <w:rPr>
                <w:rFonts w:ascii="Times" w:eastAsia="MS MinNew Roman" w:hAnsi="Times" w:cs="Times New Roman"/>
              </w:rPr>
            </w:pPr>
          </w:p>
          <w:p w:rsidR="00130F31" w:rsidRPr="001048F0" w:rsidRDefault="00130F31" w:rsidP="00DC4DF0">
            <w:pPr>
              <w:rPr>
                <w:rFonts w:ascii="Times" w:eastAsia="MS MinNew Roman" w:hAnsi="Times" w:cs="Times"/>
                <w:b/>
                <w:bCs/>
                <w:u w:val="single"/>
              </w:rPr>
            </w:pPr>
            <w:r w:rsidRPr="001048F0">
              <w:rPr>
                <w:rFonts w:ascii="Times" w:eastAsia="MS MinNew Roman" w:hAnsi="Times" w:cs="Times"/>
                <w:b/>
                <w:bCs/>
                <w:u w:val="single"/>
              </w:rPr>
              <w:t>FCAT Standard 9</w:t>
            </w:r>
          </w:p>
          <w:p w:rsidR="00130F31" w:rsidRPr="001048F0" w:rsidRDefault="00130F31" w:rsidP="00FD6978">
            <w:pPr>
              <w:rPr>
                <w:rFonts w:ascii="Times" w:hAnsi="Times" w:cs="Times"/>
              </w:rPr>
            </w:pPr>
            <w:r w:rsidRPr="001048F0">
              <w:rPr>
                <w:rFonts w:ascii="Times" w:hAnsi="Times" w:cs="Times"/>
              </w:rPr>
              <w:t>SC.7.E.6.4</w:t>
            </w:r>
          </w:p>
          <w:p w:rsidR="00130F31" w:rsidRPr="001048F0" w:rsidRDefault="00130F31" w:rsidP="00FD6978">
            <w:pPr>
              <w:rPr>
                <w:rFonts w:ascii="Times" w:eastAsia="MS MinNew Roman" w:hAnsi="Times" w:cs="Times"/>
              </w:rPr>
            </w:pPr>
            <w:r w:rsidRPr="001048F0">
              <w:rPr>
                <w:rFonts w:ascii="Times" w:hAnsi="Times" w:cs="Times"/>
              </w:rPr>
              <w:t xml:space="preserve">Explain and give examples of how physical evidence supports scientific theories that Earth has evolved over geologic time due to natural processes.  </w:t>
            </w:r>
            <w:r w:rsidRPr="001048F0">
              <w:rPr>
                <w:rFonts w:ascii="Times" w:eastAsia="MS MinNew Roman" w:hAnsi="Times" w:cs="Times"/>
              </w:rPr>
              <w:t>(Theory of Plate Tectonics, Wegener’s hypothesis, etc.)</w:t>
            </w:r>
          </w:p>
          <w:p w:rsidR="00130F31" w:rsidRPr="001048F0" w:rsidRDefault="00130F31" w:rsidP="00FD6978">
            <w:pPr>
              <w:rPr>
                <w:rFonts w:ascii="Times" w:hAnsi="Times" w:cs="Times"/>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10</w:t>
            </w:r>
          </w:p>
          <w:p w:rsidR="00130F31" w:rsidRPr="001048F0" w:rsidRDefault="00130F31" w:rsidP="00FD6978">
            <w:pPr>
              <w:rPr>
                <w:rFonts w:ascii="Times" w:hAnsi="Times" w:cs="Times"/>
              </w:rPr>
            </w:pPr>
            <w:r w:rsidRPr="001048F0">
              <w:rPr>
                <w:rFonts w:ascii="Times" w:hAnsi="Times" w:cs="Times"/>
              </w:rPr>
              <w:t>SC.7.N.1.4</w:t>
            </w:r>
          </w:p>
          <w:p w:rsidR="00130F31" w:rsidRPr="001048F0" w:rsidRDefault="00130F31" w:rsidP="00FD6978">
            <w:pPr>
              <w:rPr>
                <w:rFonts w:ascii="Times" w:hAnsi="Times" w:cs="Times"/>
              </w:rPr>
            </w:pPr>
            <w:r w:rsidRPr="001048F0">
              <w:rPr>
                <w:rFonts w:ascii="Times" w:hAnsi="Times" w:cs="Times"/>
              </w:rPr>
              <w:t>Identify test variables (independent variables) and outcome variables (dependent variables) in an experiment.</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11 </w:t>
            </w:r>
          </w:p>
          <w:p w:rsidR="00130F31" w:rsidRPr="001048F0" w:rsidRDefault="00130F31" w:rsidP="00FD6978">
            <w:pPr>
              <w:rPr>
                <w:rFonts w:ascii="Times" w:hAnsi="Times" w:cs="Times"/>
              </w:rPr>
            </w:pPr>
            <w:r w:rsidRPr="001048F0">
              <w:rPr>
                <w:rFonts w:ascii="Times" w:hAnsi="Times" w:cs="Times"/>
              </w:rPr>
              <w:t>SC.8.E.5.4</w:t>
            </w:r>
          </w:p>
          <w:p w:rsidR="00130F31" w:rsidRPr="001048F0" w:rsidRDefault="00130F31" w:rsidP="0073068B">
            <w:pPr>
              <w:rPr>
                <w:rFonts w:ascii="Times" w:hAnsi="Times" w:cs="Times"/>
              </w:rPr>
            </w:pPr>
            <w:r w:rsidRPr="001048F0">
              <w:rPr>
                <w:rFonts w:ascii="Times" w:hAnsi="Times" w:cs="Times"/>
              </w:rPr>
              <w:t>Explore the Law of Universal Gravitation by explaining the role that gravity plays in the formation of planets, stars, and solar systems and in determining their motions.  Also, explore the Law of Gravity by recognizing that every object exerts gravitational force on every other object and that the force depends on how much mass the objects have and how far apart they are.</w:t>
            </w:r>
          </w:p>
          <w:p w:rsidR="00130F31" w:rsidRPr="001048F0" w:rsidRDefault="00130F31" w:rsidP="00FD6978">
            <w:pPr>
              <w:rPr>
                <w:rFonts w:ascii="Times" w:hAnsi="Times" w:cs="Times"/>
              </w:rPr>
            </w:pP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12 </w:t>
            </w:r>
          </w:p>
          <w:p w:rsidR="00130F31" w:rsidRPr="001048F0" w:rsidRDefault="00130F31" w:rsidP="00FD6978">
            <w:pPr>
              <w:rPr>
                <w:rFonts w:ascii="Times" w:hAnsi="Times" w:cs="Times"/>
              </w:rPr>
            </w:pPr>
            <w:r w:rsidRPr="001048F0">
              <w:rPr>
                <w:rFonts w:ascii="Times" w:hAnsi="Times" w:cs="Times"/>
              </w:rPr>
              <w:t>SC.7.E.6.5</w:t>
            </w:r>
          </w:p>
          <w:p w:rsidR="00130F31" w:rsidRPr="001048F0" w:rsidRDefault="00130F31" w:rsidP="00FD6978">
            <w:pPr>
              <w:rPr>
                <w:rFonts w:ascii="Times" w:hAnsi="Times" w:cs="Times"/>
              </w:rPr>
            </w:pPr>
            <w:r w:rsidRPr="001048F0">
              <w:rPr>
                <w:rFonts w:ascii="Times" w:hAnsi="Times" w:cs="Times"/>
              </w:rPr>
              <w:t>Explore the scientific theory of plate tectonics by describing how the movement of Earth’s crustal plates causes both slow and rapid changes in Earth’s surface, including volcanic eruptions, earthquakes, and mountain building.</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13</w:t>
            </w:r>
          </w:p>
          <w:p w:rsidR="00130F31" w:rsidRPr="001048F0" w:rsidRDefault="00130F31" w:rsidP="00FD6978">
            <w:pPr>
              <w:rPr>
                <w:rFonts w:ascii="Times" w:hAnsi="Times" w:cs="Times"/>
              </w:rPr>
            </w:pPr>
            <w:r w:rsidRPr="001048F0">
              <w:rPr>
                <w:rFonts w:ascii="Times" w:hAnsi="Times" w:cs="Times"/>
              </w:rPr>
              <w:t>SC.6.L.15.1</w:t>
            </w:r>
          </w:p>
          <w:p w:rsidR="00130F31" w:rsidRPr="001048F0" w:rsidRDefault="00130F31" w:rsidP="00FD6978">
            <w:pPr>
              <w:rPr>
                <w:rFonts w:ascii="Times" w:hAnsi="Times" w:cs="Times"/>
              </w:rPr>
            </w:pPr>
            <w:r w:rsidRPr="001048F0">
              <w:rPr>
                <w:rFonts w:ascii="Times" w:hAnsi="Times" w:cs="Times"/>
              </w:rPr>
              <w:t>Analyze and describe how and why organisms are classified according to shared characteristics, with emphasis on the Linnaean system combined with the concept of Domains</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14</w:t>
            </w:r>
          </w:p>
          <w:p w:rsidR="00130F31" w:rsidRPr="001048F0" w:rsidRDefault="00130F31" w:rsidP="00FD6978">
            <w:pPr>
              <w:rPr>
                <w:rFonts w:ascii="Times" w:hAnsi="Times" w:cs="Times"/>
              </w:rPr>
            </w:pPr>
            <w:r w:rsidRPr="001048F0">
              <w:rPr>
                <w:rFonts w:ascii="Times" w:hAnsi="Times" w:cs="Times"/>
              </w:rPr>
              <w:t>SC.8.E.5.5</w:t>
            </w:r>
          </w:p>
          <w:p w:rsidR="00130F31" w:rsidRPr="001048F0" w:rsidRDefault="00130F31" w:rsidP="00FD6978">
            <w:pPr>
              <w:rPr>
                <w:rFonts w:ascii="Times" w:hAnsi="Times" w:cs="Times"/>
              </w:rPr>
            </w:pPr>
            <w:r w:rsidRPr="001048F0">
              <w:rPr>
                <w:rFonts w:ascii="Times" w:hAnsi="Times" w:cs="Times"/>
              </w:rPr>
              <w:t>Describe and classify specific physical properties of stars: apparent magnitude (brightness), temperature (color), size, and luminosity (absolute brightness).</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15 </w:t>
            </w:r>
          </w:p>
          <w:p w:rsidR="00130F31" w:rsidRPr="001048F0" w:rsidRDefault="00130F31" w:rsidP="00FD6978">
            <w:pPr>
              <w:rPr>
                <w:rFonts w:ascii="Times" w:hAnsi="Times" w:cs="Times"/>
              </w:rPr>
            </w:pPr>
            <w:r w:rsidRPr="001048F0">
              <w:rPr>
                <w:rFonts w:ascii="Times" w:hAnsi="Times" w:cs="Times"/>
              </w:rPr>
              <w:t>SC.7.E.6.6</w:t>
            </w:r>
          </w:p>
          <w:p w:rsidR="00130F31" w:rsidRPr="001048F0" w:rsidRDefault="00130F31" w:rsidP="00FD6978">
            <w:pPr>
              <w:rPr>
                <w:rFonts w:ascii="Times" w:hAnsi="Times" w:cs="Times"/>
              </w:rPr>
            </w:pPr>
            <w:r w:rsidRPr="001048F0">
              <w:rPr>
                <w:rFonts w:ascii="Times" w:hAnsi="Times" w:cs="Times"/>
              </w:rPr>
              <w:t xml:space="preserve">Identify the impact that humans have had on Earth, such as deforestation, urbanization, desertification, </w:t>
            </w:r>
          </w:p>
          <w:p w:rsidR="00130F31" w:rsidRPr="001048F0" w:rsidRDefault="00130F31" w:rsidP="00FD6978">
            <w:pPr>
              <w:rPr>
                <w:rFonts w:ascii="Times" w:hAnsi="Times" w:cs="Times"/>
              </w:rPr>
            </w:pPr>
            <w:r w:rsidRPr="001048F0">
              <w:rPr>
                <w:rFonts w:ascii="Times" w:hAnsi="Times" w:cs="Times"/>
              </w:rPr>
              <w:t>erosion, air and water quality, and changing the flow of water</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16</w:t>
            </w:r>
          </w:p>
          <w:p w:rsidR="00130F31" w:rsidRPr="001048F0" w:rsidRDefault="00130F31" w:rsidP="00FD6978">
            <w:pPr>
              <w:rPr>
                <w:rFonts w:ascii="Times" w:hAnsi="Times" w:cs="Times"/>
              </w:rPr>
            </w:pPr>
            <w:r w:rsidRPr="001048F0">
              <w:rPr>
                <w:rFonts w:ascii="Times" w:hAnsi="Times" w:cs="Times"/>
              </w:rPr>
              <w:t>SC.7.L.16.2</w:t>
            </w:r>
          </w:p>
          <w:p w:rsidR="00130F31" w:rsidRPr="001048F0" w:rsidRDefault="00130F31" w:rsidP="00FD6978">
            <w:pPr>
              <w:rPr>
                <w:rFonts w:ascii="Times" w:hAnsi="Times" w:cs="Times"/>
              </w:rPr>
            </w:pPr>
            <w:r w:rsidRPr="001048F0">
              <w:rPr>
                <w:rFonts w:ascii="Times" w:hAnsi="Times" w:cs="Times"/>
              </w:rPr>
              <w:t>Determine the probabilities for genotype and phenotype combinations using Punnett squares and pedigrees</w:t>
            </w: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17</w:t>
            </w:r>
          </w:p>
          <w:p w:rsidR="00130F31" w:rsidRPr="001048F0" w:rsidRDefault="00130F31" w:rsidP="00FD6978">
            <w:pPr>
              <w:rPr>
                <w:rFonts w:ascii="Times" w:hAnsi="Times" w:cs="Times"/>
              </w:rPr>
            </w:pPr>
            <w:r w:rsidRPr="001048F0">
              <w:rPr>
                <w:rFonts w:ascii="Times" w:hAnsi="Times" w:cs="Times"/>
              </w:rPr>
              <w:t>SC.8.E.5.6</w:t>
            </w:r>
          </w:p>
          <w:p w:rsidR="00130F31" w:rsidRPr="001048F0" w:rsidRDefault="00130F31" w:rsidP="00FD6978">
            <w:pPr>
              <w:rPr>
                <w:rFonts w:ascii="Times" w:hAnsi="Times" w:cs="Times"/>
              </w:rPr>
            </w:pPr>
            <w:r w:rsidRPr="001048F0">
              <w:rPr>
                <w:rFonts w:ascii="Times" w:hAnsi="Times" w:cs="Times"/>
              </w:rPr>
              <w:t>Create models of solar properties, including rotation, structure of the Sun, convection, sunspots, solar flares, and prominences</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18 </w:t>
            </w:r>
          </w:p>
          <w:p w:rsidR="00130F31" w:rsidRPr="001048F0" w:rsidRDefault="00130F31" w:rsidP="00FD6978">
            <w:pPr>
              <w:rPr>
                <w:rFonts w:ascii="Times" w:hAnsi="Times" w:cs="Times"/>
              </w:rPr>
            </w:pPr>
            <w:r w:rsidRPr="001048F0">
              <w:rPr>
                <w:rFonts w:ascii="Times" w:hAnsi="Times" w:cs="Times"/>
              </w:rPr>
              <w:t>SC.7.E.6.7</w:t>
            </w:r>
          </w:p>
          <w:p w:rsidR="00130F31" w:rsidRPr="001048F0" w:rsidRDefault="00130F31" w:rsidP="00FD6978">
            <w:pPr>
              <w:rPr>
                <w:rFonts w:ascii="Times" w:hAnsi="Times" w:cs="Times"/>
              </w:rPr>
            </w:pPr>
            <w:r w:rsidRPr="001048F0">
              <w:rPr>
                <w:rFonts w:ascii="Times" w:hAnsi="Times" w:cs="Times"/>
              </w:rPr>
              <w:t>Recognize that heat flow and movement of material within Earth causes earthquakes and volcanic eruptions and creates mountains and ocean basins</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19 </w:t>
            </w:r>
          </w:p>
          <w:p w:rsidR="00130F31" w:rsidRPr="001048F0" w:rsidRDefault="00130F31" w:rsidP="00FD6978">
            <w:pPr>
              <w:rPr>
                <w:rFonts w:ascii="Times" w:hAnsi="Times" w:cs="Times"/>
              </w:rPr>
            </w:pPr>
            <w:r w:rsidRPr="001048F0">
              <w:rPr>
                <w:rFonts w:ascii="Times" w:hAnsi="Times" w:cs="Times"/>
              </w:rPr>
              <w:t>SC.6.E.7.1</w:t>
            </w:r>
          </w:p>
          <w:p w:rsidR="00130F31" w:rsidRPr="001048F0" w:rsidRDefault="00130F31" w:rsidP="00FD6978">
            <w:pPr>
              <w:rPr>
                <w:rFonts w:ascii="Times" w:hAnsi="Times" w:cs="Times"/>
              </w:rPr>
            </w:pPr>
            <w:r w:rsidRPr="001048F0">
              <w:rPr>
                <w:rFonts w:ascii="Times" w:hAnsi="Times" w:cs="Times"/>
              </w:rPr>
              <w:t>Differentiate among radiation, conduction, and convection, the three mechanisms by which heat is transferred through Earth’s system.</w:t>
            </w:r>
          </w:p>
          <w:p w:rsidR="00130F31" w:rsidRPr="001048F0" w:rsidRDefault="00130F31" w:rsidP="00FD6978">
            <w:pPr>
              <w:rPr>
                <w:rFonts w:ascii="Times" w:hAnsi="Times" w:cs="Times"/>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20</w:t>
            </w:r>
          </w:p>
          <w:p w:rsidR="00130F31" w:rsidRPr="001048F0" w:rsidRDefault="00130F31" w:rsidP="00FD6978">
            <w:pPr>
              <w:rPr>
                <w:rFonts w:ascii="Times" w:hAnsi="Times" w:cs="Times"/>
              </w:rPr>
            </w:pPr>
            <w:r w:rsidRPr="001048F0">
              <w:rPr>
                <w:rFonts w:ascii="Times" w:hAnsi="Times" w:cs="Times"/>
              </w:rPr>
              <w:t>SC.8.L.18.2</w:t>
            </w:r>
          </w:p>
          <w:p w:rsidR="00130F31" w:rsidRPr="001048F0" w:rsidRDefault="00130F31" w:rsidP="00FD6978">
            <w:pPr>
              <w:rPr>
                <w:rFonts w:ascii="Times" w:hAnsi="Times" w:cs="Times"/>
              </w:rPr>
            </w:pPr>
            <w:r w:rsidRPr="001048F0">
              <w:rPr>
                <w:rFonts w:ascii="Times" w:hAnsi="Times" w:cs="Times"/>
              </w:rPr>
              <w:t>Describe and investigate how cellular respiration breaks down food to provide energy and releases carbon dioxide</w:t>
            </w: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21 </w:t>
            </w:r>
          </w:p>
          <w:p w:rsidR="00130F31" w:rsidRPr="001048F0" w:rsidRDefault="00130F31" w:rsidP="00FD6978">
            <w:pPr>
              <w:rPr>
                <w:rFonts w:ascii="Times" w:hAnsi="Times" w:cs="Times"/>
              </w:rPr>
            </w:pPr>
            <w:r w:rsidRPr="001048F0">
              <w:rPr>
                <w:rFonts w:ascii="Times" w:hAnsi="Times" w:cs="Times"/>
              </w:rPr>
              <w:t>SC.8.E.5.7</w:t>
            </w:r>
          </w:p>
          <w:p w:rsidR="00130F31" w:rsidRPr="001048F0" w:rsidRDefault="00130F31" w:rsidP="00FD6978">
            <w:pPr>
              <w:rPr>
                <w:rFonts w:ascii="Times" w:hAnsi="Times" w:cs="Times"/>
              </w:rPr>
            </w:pPr>
            <w:r w:rsidRPr="001048F0">
              <w:rPr>
                <w:rFonts w:ascii="Times" w:hAnsi="Times" w:cs="Times"/>
              </w:rPr>
              <w:t>Compare and contrast the properties of objects in the Solar System, including the Sun, planets, and moons to those of Earth, such as gravitational force, distance from the Sun, speed, movement, temperature, and atmospheric conditions</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22 </w:t>
            </w:r>
          </w:p>
          <w:p w:rsidR="00130F31" w:rsidRPr="001048F0" w:rsidRDefault="00130F31" w:rsidP="00FD6978">
            <w:pPr>
              <w:rPr>
                <w:rFonts w:ascii="Times" w:hAnsi="Times" w:cs="Times"/>
              </w:rPr>
            </w:pPr>
            <w:r w:rsidRPr="001048F0">
              <w:rPr>
                <w:rFonts w:ascii="Times" w:hAnsi="Times" w:cs="Times"/>
              </w:rPr>
              <w:t>SC.8.N.1.6</w:t>
            </w:r>
          </w:p>
          <w:p w:rsidR="00130F31" w:rsidRPr="001048F0" w:rsidRDefault="00130F31" w:rsidP="00FD6978">
            <w:pPr>
              <w:rPr>
                <w:rFonts w:ascii="Times" w:hAnsi="Times" w:cs="Times"/>
              </w:rPr>
            </w:pPr>
            <w:r w:rsidRPr="001048F0">
              <w:rPr>
                <w:rFonts w:ascii="Times" w:hAnsi="Times" w:cs="Times"/>
              </w:rPr>
              <w:t>Understand that scientific investigations involve the collection of relevant empirical evidence; the use of logical reasoning; and the application of imagination in devising hypotheses, predictions, explanations, and models to make sense of the collected evidence.</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23 </w:t>
            </w:r>
          </w:p>
          <w:p w:rsidR="00130F31" w:rsidRPr="001048F0" w:rsidRDefault="00130F31" w:rsidP="00FD6978">
            <w:pPr>
              <w:rPr>
                <w:rFonts w:ascii="Times" w:hAnsi="Times" w:cs="Times"/>
              </w:rPr>
            </w:pPr>
            <w:r w:rsidRPr="001048F0">
              <w:rPr>
                <w:rFonts w:ascii="Times" w:hAnsi="Times" w:cs="Times"/>
              </w:rPr>
              <w:t>SC.6.E.7.2</w:t>
            </w:r>
          </w:p>
          <w:p w:rsidR="00130F31" w:rsidRPr="001048F0" w:rsidRDefault="00130F31" w:rsidP="00FD6978">
            <w:pPr>
              <w:rPr>
                <w:rFonts w:ascii="Times" w:hAnsi="Times" w:cs="Times"/>
              </w:rPr>
            </w:pPr>
            <w:r w:rsidRPr="001048F0">
              <w:rPr>
                <w:rFonts w:ascii="Times" w:hAnsi="Times" w:cs="Times"/>
              </w:rPr>
              <w:t>Investigate and apply how the cycling of water between the atmosphere and hydrosphere has an effect on weather patterns and climate</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24 </w:t>
            </w:r>
          </w:p>
          <w:p w:rsidR="00130F31" w:rsidRPr="001048F0" w:rsidRDefault="00130F31" w:rsidP="00FD6978">
            <w:pPr>
              <w:rPr>
                <w:rFonts w:ascii="Times" w:hAnsi="Times" w:cs="Times"/>
              </w:rPr>
            </w:pPr>
            <w:r w:rsidRPr="001048F0">
              <w:rPr>
                <w:rFonts w:ascii="Times" w:hAnsi="Times" w:cs="Times"/>
              </w:rPr>
              <w:t>SC.8.E.5.8</w:t>
            </w:r>
          </w:p>
          <w:p w:rsidR="00130F31" w:rsidRPr="001048F0" w:rsidRDefault="00130F31" w:rsidP="00FD6978">
            <w:pPr>
              <w:rPr>
                <w:rFonts w:ascii="Times" w:hAnsi="Times" w:cs="Times"/>
              </w:rPr>
            </w:pPr>
            <w:r w:rsidRPr="001048F0">
              <w:rPr>
                <w:rFonts w:ascii="Times" w:hAnsi="Times" w:cs="Times"/>
              </w:rPr>
              <w:t>Compare various historical models of the Solar System, including geocentric and heliocentric.  Make note of the current theory.</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25 </w:t>
            </w:r>
          </w:p>
          <w:p w:rsidR="00130F31" w:rsidRPr="001048F0" w:rsidRDefault="00130F31" w:rsidP="00FD6978">
            <w:pPr>
              <w:rPr>
                <w:rFonts w:ascii="Times" w:hAnsi="Times" w:cs="Times"/>
              </w:rPr>
            </w:pPr>
            <w:r w:rsidRPr="001048F0">
              <w:rPr>
                <w:rFonts w:ascii="Times" w:hAnsi="Times" w:cs="Times"/>
              </w:rPr>
              <w:t>SC.6.E.7.3</w:t>
            </w:r>
          </w:p>
          <w:p w:rsidR="00130F31" w:rsidRPr="001048F0" w:rsidRDefault="00130F31" w:rsidP="00FD6978">
            <w:pPr>
              <w:rPr>
                <w:rFonts w:ascii="Times" w:hAnsi="Times" w:cs="Times"/>
              </w:rPr>
            </w:pPr>
            <w:r w:rsidRPr="001048F0">
              <w:rPr>
                <w:rFonts w:ascii="Times" w:hAnsi="Times" w:cs="Times"/>
              </w:rPr>
              <w:t>Describe how global patterns such as the jet stream and ocean currents influence local weather in measurable terms such as temperature, air pressure, wind direction and speed, and humidity and precipitation</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26 </w:t>
            </w:r>
          </w:p>
          <w:p w:rsidR="00130F31" w:rsidRPr="001048F0" w:rsidRDefault="00130F31" w:rsidP="00FD6978">
            <w:pPr>
              <w:rPr>
                <w:rFonts w:ascii="Times" w:hAnsi="Times" w:cs="Times"/>
              </w:rPr>
            </w:pPr>
            <w:r w:rsidRPr="001048F0">
              <w:rPr>
                <w:rFonts w:ascii="Times" w:hAnsi="Times" w:cs="Times"/>
              </w:rPr>
              <w:t>SC.8.E.5.9</w:t>
            </w:r>
          </w:p>
          <w:p w:rsidR="00130F31" w:rsidRPr="001048F0" w:rsidRDefault="00130F31" w:rsidP="00FD6978">
            <w:pPr>
              <w:rPr>
                <w:rFonts w:ascii="Times" w:hAnsi="Times" w:cs="Times"/>
              </w:rPr>
            </w:pPr>
            <w:r w:rsidRPr="001048F0">
              <w:rPr>
                <w:rFonts w:ascii="Times" w:hAnsi="Times" w:cs="Times"/>
              </w:rPr>
              <w:t>Explain the impact of objects in space on each other, including: 1. the Sun on the Earth, including seasons and gravitational attraction; 2. the Moon on the Earth, including phases, tides, and eclipses, and the relative position of each body.</w:t>
            </w: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27 </w:t>
            </w:r>
          </w:p>
          <w:p w:rsidR="00130F31" w:rsidRPr="001048F0" w:rsidRDefault="00130F31" w:rsidP="00FD6978">
            <w:pPr>
              <w:rPr>
                <w:rFonts w:ascii="Times" w:hAnsi="Times" w:cs="Times"/>
              </w:rPr>
            </w:pPr>
            <w:r w:rsidRPr="001048F0">
              <w:rPr>
                <w:rFonts w:ascii="Times" w:hAnsi="Times" w:cs="Times"/>
              </w:rPr>
              <w:t>SC.7.N.2.1</w:t>
            </w:r>
          </w:p>
          <w:p w:rsidR="00130F31" w:rsidRPr="001048F0" w:rsidRDefault="00130F31" w:rsidP="00FD6978">
            <w:pPr>
              <w:rPr>
                <w:rFonts w:ascii="Times" w:hAnsi="Times" w:cs="Times"/>
              </w:rPr>
            </w:pPr>
            <w:r w:rsidRPr="001048F0">
              <w:rPr>
                <w:rFonts w:ascii="Times" w:hAnsi="Times" w:cs="Times"/>
              </w:rPr>
              <w:t>Identify an instance from the history of science in which scientific knowledge has changed when new evidence or new interpretations are encountered</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28 </w:t>
            </w:r>
          </w:p>
          <w:p w:rsidR="00130F31" w:rsidRPr="001048F0" w:rsidRDefault="00130F31" w:rsidP="00FD6978">
            <w:pPr>
              <w:rPr>
                <w:rFonts w:ascii="Times" w:hAnsi="Times" w:cs="Times"/>
              </w:rPr>
            </w:pPr>
            <w:r w:rsidRPr="001048F0">
              <w:rPr>
                <w:rFonts w:ascii="Times" w:hAnsi="Times" w:cs="Times"/>
              </w:rPr>
              <w:t>SC.8.E.5.10</w:t>
            </w:r>
          </w:p>
          <w:p w:rsidR="00130F31" w:rsidRPr="001048F0" w:rsidRDefault="00130F31" w:rsidP="00FD6978">
            <w:pPr>
              <w:rPr>
                <w:rFonts w:ascii="Times" w:hAnsi="Times" w:cs="Times"/>
              </w:rPr>
            </w:pPr>
            <w:r w:rsidRPr="001048F0">
              <w:rPr>
                <w:rFonts w:ascii="Times" w:hAnsi="Times" w:cs="Times"/>
              </w:rPr>
              <w:t>Assess how technology is essential to science for such purposes as access to outer space and other remote locations, sample collection, measurement, data collection and storage, computation, and communication of information.  Also relate this to the EM Spectrum.</w:t>
            </w:r>
          </w:p>
          <w:p w:rsidR="00130F31" w:rsidRPr="001048F0" w:rsidRDefault="00130F31" w:rsidP="00FD6978">
            <w:pPr>
              <w:rPr>
                <w:rFonts w:ascii="Times" w:hAnsi="Times" w:cs="Times"/>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29 </w:t>
            </w:r>
          </w:p>
          <w:p w:rsidR="00130F31" w:rsidRPr="001048F0" w:rsidRDefault="00130F31" w:rsidP="00FD6978">
            <w:pPr>
              <w:rPr>
                <w:rFonts w:ascii="Times" w:hAnsi="Times" w:cs="Times"/>
              </w:rPr>
            </w:pPr>
            <w:r w:rsidRPr="001048F0">
              <w:rPr>
                <w:rFonts w:ascii="Times" w:hAnsi="Times" w:cs="Times"/>
              </w:rPr>
              <w:t>SC.6.E.7.4</w:t>
            </w:r>
          </w:p>
          <w:p w:rsidR="00130F31" w:rsidRPr="001048F0" w:rsidRDefault="00130F31" w:rsidP="00FD6978">
            <w:pPr>
              <w:rPr>
                <w:rFonts w:ascii="Times" w:hAnsi="Times" w:cs="Times"/>
              </w:rPr>
            </w:pPr>
            <w:r w:rsidRPr="001048F0">
              <w:rPr>
                <w:rFonts w:ascii="Times" w:hAnsi="Times" w:cs="Times"/>
              </w:rPr>
              <w:t>Differentiate and show interactions among the geosphere, hydrosphere, cryosphere, atmosphere, and biosphere</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30 </w:t>
            </w:r>
          </w:p>
          <w:p w:rsidR="00130F31" w:rsidRPr="001048F0" w:rsidRDefault="00130F31" w:rsidP="00FD6978">
            <w:pPr>
              <w:rPr>
                <w:rFonts w:ascii="Times" w:hAnsi="Times" w:cs="Times"/>
              </w:rPr>
            </w:pPr>
            <w:r w:rsidRPr="001048F0">
              <w:rPr>
                <w:rFonts w:ascii="Times" w:hAnsi="Times" w:cs="Times"/>
              </w:rPr>
              <w:t>SC.7.N.3.1</w:t>
            </w:r>
          </w:p>
          <w:p w:rsidR="00130F31" w:rsidRPr="001048F0" w:rsidRDefault="00130F31" w:rsidP="00FD6978">
            <w:pPr>
              <w:rPr>
                <w:rFonts w:ascii="Times" w:hAnsi="Times" w:cs="Times"/>
              </w:rPr>
            </w:pPr>
            <w:r w:rsidRPr="001048F0">
              <w:rPr>
                <w:rFonts w:ascii="Times" w:hAnsi="Times" w:cs="Times"/>
              </w:rPr>
              <w:t>Recognize and explain the difference between theories and laws and give several examples of scientific theories and the evidence that supports them.  Explain why theories may be modified but are rarely discarded.</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DC4DF0">
            <w:pPr>
              <w:rPr>
                <w:rFonts w:ascii="Times" w:eastAsia="MS MinNew Roman" w:hAnsi="Times" w:cs="Times New Roman"/>
              </w:rPr>
            </w:pPr>
          </w:p>
          <w:p w:rsidR="00130F31" w:rsidRPr="001048F0" w:rsidRDefault="00130F31" w:rsidP="00DC4DF0">
            <w:pPr>
              <w:rPr>
                <w:rFonts w:ascii="Times" w:eastAsia="MS MinNew Roman" w:hAnsi="Times" w:cs="Times"/>
                <w:b/>
                <w:bCs/>
                <w:u w:val="single"/>
              </w:rPr>
            </w:pPr>
            <w:r w:rsidRPr="001048F0">
              <w:rPr>
                <w:rFonts w:ascii="Times" w:eastAsia="MS MinNew Roman" w:hAnsi="Times" w:cs="Times"/>
                <w:b/>
                <w:bCs/>
                <w:u w:val="single"/>
              </w:rPr>
              <w:t xml:space="preserve">FCAT Standard 31 </w:t>
            </w:r>
          </w:p>
          <w:p w:rsidR="00130F31" w:rsidRPr="001048F0" w:rsidRDefault="00130F31" w:rsidP="00FD6978">
            <w:pPr>
              <w:rPr>
                <w:rFonts w:ascii="Times" w:hAnsi="Times" w:cs="Times"/>
              </w:rPr>
            </w:pPr>
            <w:r w:rsidRPr="001048F0">
              <w:rPr>
                <w:rFonts w:ascii="Times" w:hAnsi="Times" w:cs="Times"/>
              </w:rPr>
              <w:t>SC.8.E.5.11</w:t>
            </w:r>
          </w:p>
          <w:p w:rsidR="00130F31" w:rsidRPr="001048F0" w:rsidRDefault="00130F31" w:rsidP="00FD6978">
            <w:pPr>
              <w:rPr>
                <w:rFonts w:ascii="Times" w:hAnsi="Times" w:cs="Times"/>
              </w:rPr>
            </w:pPr>
            <w:r w:rsidRPr="001048F0">
              <w:rPr>
                <w:rFonts w:ascii="Times" w:hAnsi="Times" w:cs="Times"/>
              </w:rPr>
              <w:t>Identify and compare characteristics of the electromagnetic spectrum, such as wavelength, frequency, use, and hazards, and recognize its application to an understanding of planetary images and satellite photographs.</w:t>
            </w:r>
          </w:p>
          <w:p w:rsidR="00130F31" w:rsidRPr="001048F0" w:rsidRDefault="00130F31" w:rsidP="00DC4DF0">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32 </w:t>
            </w:r>
          </w:p>
          <w:p w:rsidR="00130F31" w:rsidRPr="001048F0" w:rsidRDefault="00130F31" w:rsidP="00E15A7E">
            <w:pPr>
              <w:rPr>
                <w:rFonts w:ascii="Times" w:hAnsi="Times" w:cs="Times"/>
              </w:rPr>
            </w:pPr>
            <w:r w:rsidRPr="001048F0">
              <w:rPr>
                <w:rFonts w:ascii="Times" w:hAnsi="Times" w:cs="Times"/>
              </w:rPr>
              <w:t>SC.7.L.15.2</w:t>
            </w:r>
          </w:p>
          <w:p w:rsidR="00130F31" w:rsidRPr="001048F0" w:rsidRDefault="00130F31" w:rsidP="00E15A7E">
            <w:pPr>
              <w:rPr>
                <w:rFonts w:ascii="Times" w:hAnsi="Times" w:cs="Times"/>
              </w:rPr>
            </w:pPr>
            <w:r w:rsidRPr="001048F0">
              <w:rPr>
                <w:rFonts w:ascii="Times" w:hAnsi="Times" w:cs="Times"/>
              </w:rPr>
              <w:t>Explore the scientific theory of evolution by recognizing and explaining ways in which genetic variation and environmental factors contribute to evolution by natural selection and diversity of organisms.</w:t>
            </w:r>
          </w:p>
          <w:p w:rsidR="00130F31" w:rsidRPr="001048F0" w:rsidRDefault="00130F31" w:rsidP="00E15A7E">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33 </w:t>
            </w:r>
          </w:p>
          <w:p w:rsidR="00130F31" w:rsidRPr="001048F0" w:rsidRDefault="00130F31" w:rsidP="00E15A7E">
            <w:pPr>
              <w:rPr>
                <w:rFonts w:ascii="Times" w:hAnsi="Times" w:cs="Times"/>
              </w:rPr>
            </w:pPr>
            <w:r w:rsidRPr="001048F0">
              <w:rPr>
                <w:rFonts w:ascii="Times" w:hAnsi="Times" w:cs="Times"/>
              </w:rPr>
              <w:t>SC.7.E.6.1</w:t>
            </w:r>
          </w:p>
          <w:p w:rsidR="00130F31" w:rsidRPr="001048F0" w:rsidRDefault="00130F31" w:rsidP="00E15A7E">
            <w:pPr>
              <w:rPr>
                <w:rFonts w:ascii="Times" w:hAnsi="Times" w:cs="Times"/>
              </w:rPr>
            </w:pPr>
            <w:r w:rsidRPr="001048F0">
              <w:rPr>
                <w:rFonts w:ascii="Times" w:hAnsi="Times" w:cs="Times"/>
              </w:rPr>
              <w:t>Describe the layers of the solid Earth, including the lithosphere, the hot convecting mantle, and the dense metallic liquid and solid cores.</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34 </w:t>
            </w:r>
          </w:p>
          <w:p w:rsidR="00130F31" w:rsidRPr="001048F0" w:rsidRDefault="00130F31" w:rsidP="00E15A7E">
            <w:pPr>
              <w:rPr>
                <w:rFonts w:ascii="Times" w:hAnsi="Times" w:cs="Times"/>
              </w:rPr>
            </w:pPr>
            <w:r w:rsidRPr="001048F0">
              <w:rPr>
                <w:rFonts w:ascii="Times" w:hAnsi="Times" w:cs="Times"/>
              </w:rPr>
              <w:t>SC.7.P.11.2</w:t>
            </w:r>
          </w:p>
          <w:p w:rsidR="00130F31" w:rsidRPr="001048F0" w:rsidRDefault="00130F31" w:rsidP="00E15A7E">
            <w:pPr>
              <w:rPr>
                <w:rFonts w:ascii="Times" w:hAnsi="Times" w:cs="Times"/>
              </w:rPr>
            </w:pPr>
            <w:r w:rsidRPr="001048F0">
              <w:rPr>
                <w:rFonts w:ascii="Times" w:hAnsi="Times" w:cs="Times"/>
              </w:rPr>
              <w:t>Investigate and describe the transformation of energy from one form to another.  Also, relate this to the law of conservation of energy.</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35 </w:t>
            </w:r>
          </w:p>
          <w:p w:rsidR="00130F31" w:rsidRPr="001048F0" w:rsidRDefault="00130F31" w:rsidP="00E15A7E">
            <w:pPr>
              <w:rPr>
                <w:rFonts w:ascii="Times" w:hAnsi="Times" w:cs="Times"/>
              </w:rPr>
            </w:pPr>
            <w:r w:rsidRPr="001048F0">
              <w:rPr>
                <w:rFonts w:ascii="Times" w:hAnsi="Times" w:cs="Times"/>
              </w:rPr>
              <w:t>SC.6.E.6.2</w:t>
            </w:r>
          </w:p>
          <w:p w:rsidR="00130F31" w:rsidRPr="001048F0" w:rsidRDefault="00130F31" w:rsidP="00E15A7E">
            <w:pPr>
              <w:rPr>
                <w:rFonts w:ascii="Times" w:hAnsi="Times" w:cs="Times"/>
              </w:rPr>
            </w:pPr>
            <w:r w:rsidRPr="001048F0">
              <w:rPr>
                <w:rFonts w:ascii="Times" w:hAnsi="Times" w:cs="Times"/>
              </w:rPr>
              <w:t>Recognize that there are a variety of different landforms on Earth’s surface, such as coastlines, dunes, rivers, mountains, glaciers, deltas, and lakes, and relate these landforms as they apply to Florida.</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36 </w:t>
            </w:r>
          </w:p>
          <w:p w:rsidR="00130F31" w:rsidRPr="001048F0" w:rsidRDefault="00130F31" w:rsidP="00E15A7E">
            <w:pPr>
              <w:rPr>
                <w:rFonts w:ascii="Times" w:hAnsi="Times" w:cs="Times"/>
              </w:rPr>
            </w:pPr>
            <w:r w:rsidRPr="001048F0">
              <w:rPr>
                <w:rFonts w:ascii="Times" w:hAnsi="Times" w:cs="Times"/>
              </w:rPr>
              <w:t>SC.7.P.11.4</w:t>
            </w:r>
          </w:p>
          <w:p w:rsidR="00130F31" w:rsidRPr="001048F0" w:rsidRDefault="00130F31" w:rsidP="00E15A7E">
            <w:pPr>
              <w:rPr>
                <w:rFonts w:ascii="Times" w:hAnsi="Times" w:cs="Times"/>
              </w:rPr>
            </w:pPr>
            <w:r w:rsidRPr="001048F0">
              <w:rPr>
                <w:rFonts w:ascii="Times" w:hAnsi="Times" w:cs="Times"/>
              </w:rPr>
              <w:t>Observe and describe that heat flows in predictable ways, moving from warmer objects to cooler ones until they reach the same temperature.  Also, relate this to Earth Science AND physical science.</w:t>
            </w:r>
          </w:p>
          <w:p w:rsidR="00130F31" w:rsidRPr="001048F0" w:rsidRDefault="00130F31" w:rsidP="00E15A7E">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37</w:t>
            </w:r>
          </w:p>
          <w:p w:rsidR="00130F31" w:rsidRPr="001048F0" w:rsidRDefault="00130F31" w:rsidP="00E15A7E">
            <w:pPr>
              <w:rPr>
                <w:rFonts w:ascii="Times" w:hAnsi="Times" w:cs="Times"/>
              </w:rPr>
            </w:pPr>
            <w:r w:rsidRPr="001048F0">
              <w:rPr>
                <w:rFonts w:ascii="Times" w:hAnsi="Times" w:cs="Times"/>
              </w:rPr>
              <w:t>SC.6.E.7.9</w:t>
            </w:r>
          </w:p>
          <w:p w:rsidR="00130F31" w:rsidRPr="001048F0" w:rsidRDefault="00130F31" w:rsidP="00E15A7E">
            <w:pPr>
              <w:rPr>
                <w:rFonts w:ascii="Times" w:hAnsi="Times" w:cs="Times"/>
              </w:rPr>
            </w:pPr>
            <w:r w:rsidRPr="001048F0">
              <w:rPr>
                <w:rFonts w:ascii="Times" w:hAnsi="Times" w:cs="Times"/>
              </w:rPr>
              <w:t>Describe how the composition and structure of the atmosphere protects life and insulates the planet</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38 </w:t>
            </w:r>
          </w:p>
          <w:p w:rsidR="00130F31" w:rsidRPr="001048F0" w:rsidRDefault="00130F31" w:rsidP="00E15A7E">
            <w:pPr>
              <w:rPr>
                <w:rFonts w:ascii="Times" w:hAnsi="Times" w:cs="Times"/>
              </w:rPr>
            </w:pPr>
            <w:r w:rsidRPr="001048F0">
              <w:rPr>
                <w:rFonts w:ascii="Times" w:hAnsi="Times" w:cs="Times"/>
              </w:rPr>
              <w:t>SC.8.P.8.4</w:t>
            </w:r>
          </w:p>
          <w:p w:rsidR="00130F31" w:rsidRPr="001048F0" w:rsidRDefault="00130F31" w:rsidP="00E15A7E">
            <w:pPr>
              <w:rPr>
                <w:rFonts w:ascii="Times" w:hAnsi="Times" w:cs="Times"/>
              </w:rPr>
            </w:pPr>
            <w:r w:rsidRPr="001048F0">
              <w:rPr>
                <w:rFonts w:ascii="Times" w:hAnsi="Times" w:cs="Times"/>
              </w:rPr>
              <w:t>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39</w:t>
            </w:r>
          </w:p>
          <w:p w:rsidR="00130F31" w:rsidRPr="001048F0" w:rsidRDefault="00130F31" w:rsidP="0073068B">
            <w:pPr>
              <w:rPr>
                <w:rFonts w:ascii="Times" w:hAnsi="Times" w:cs="Times"/>
              </w:rPr>
            </w:pPr>
            <w:r w:rsidRPr="001048F0">
              <w:rPr>
                <w:rFonts w:ascii="Times" w:hAnsi="Times" w:cs="Times"/>
              </w:rPr>
              <w:t>SC.7.L.16.3</w:t>
            </w:r>
          </w:p>
          <w:p w:rsidR="00130F31" w:rsidRPr="001048F0" w:rsidRDefault="00130F31" w:rsidP="0073068B">
            <w:pPr>
              <w:rPr>
                <w:rFonts w:ascii="Times" w:hAnsi="Times" w:cs="Times"/>
              </w:rPr>
            </w:pPr>
            <w:r w:rsidRPr="001048F0">
              <w:rPr>
                <w:rFonts w:ascii="Times" w:hAnsi="Times" w:cs="Times"/>
              </w:rPr>
              <w:t>Compare and contrast the general processes of sexual reproduction requiring meiosis and asexual reproduction requiring mitosis</w:t>
            </w:r>
          </w:p>
          <w:p w:rsidR="00130F31" w:rsidRPr="001048F0" w:rsidRDefault="00130F31" w:rsidP="0073068B">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40 </w:t>
            </w:r>
          </w:p>
          <w:p w:rsidR="00130F31" w:rsidRPr="001048F0" w:rsidRDefault="00130F31" w:rsidP="00E15A7E">
            <w:pPr>
              <w:rPr>
                <w:rFonts w:ascii="Times" w:hAnsi="Times" w:cs="Times"/>
              </w:rPr>
            </w:pPr>
            <w:r w:rsidRPr="001048F0">
              <w:rPr>
                <w:rFonts w:ascii="Times" w:hAnsi="Times" w:cs="Times"/>
              </w:rPr>
              <w:t>SC.6.P.12.1</w:t>
            </w:r>
          </w:p>
          <w:p w:rsidR="00130F31" w:rsidRPr="001048F0" w:rsidRDefault="00130F31" w:rsidP="00E15A7E">
            <w:pPr>
              <w:rPr>
                <w:rFonts w:ascii="Times" w:hAnsi="Times" w:cs="Times"/>
              </w:rPr>
            </w:pPr>
            <w:r w:rsidRPr="001048F0">
              <w:rPr>
                <w:rFonts w:ascii="Times" w:hAnsi="Times" w:cs="Times"/>
              </w:rPr>
              <w:t>Measure and graph distance versus time for an object moving at a constant speed. Interpret this relationship and explain how to calculate speed by using the formula AND by using the slope on a Distance-Time graph.</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41 </w:t>
            </w:r>
          </w:p>
          <w:p w:rsidR="00130F31" w:rsidRPr="001048F0" w:rsidRDefault="00130F31" w:rsidP="00E15A7E">
            <w:pPr>
              <w:rPr>
                <w:rFonts w:ascii="Times" w:hAnsi="Times" w:cs="Times"/>
              </w:rPr>
            </w:pPr>
            <w:r w:rsidRPr="001048F0">
              <w:rPr>
                <w:rFonts w:ascii="Times" w:hAnsi="Times" w:cs="Times"/>
              </w:rPr>
              <w:t>SC.6.E.7.5</w:t>
            </w:r>
          </w:p>
          <w:p w:rsidR="00130F31" w:rsidRPr="001048F0" w:rsidRDefault="00130F31" w:rsidP="00E15A7E">
            <w:pPr>
              <w:rPr>
                <w:rFonts w:ascii="Times" w:hAnsi="Times" w:cs="Times"/>
              </w:rPr>
            </w:pPr>
            <w:r w:rsidRPr="001048F0">
              <w:rPr>
                <w:rFonts w:ascii="Times" w:hAnsi="Times" w:cs="Times"/>
              </w:rPr>
              <w:t>Explain how energy provided by the Sun influences global patterns of atmospheric movement and the temperature differences between air, water, and land.</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b/>
                <w:bCs/>
                <w:u w:val="single"/>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42 </w:t>
            </w:r>
          </w:p>
          <w:p w:rsidR="00130F31" w:rsidRPr="001048F0" w:rsidRDefault="00130F31" w:rsidP="00E15A7E">
            <w:pPr>
              <w:rPr>
                <w:rFonts w:ascii="Times" w:hAnsi="Times" w:cs="Times"/>
              </w:rPr>
            </w:pPr>
            <w:r w:rsidRPr="001048F0">
              <w:rPr>
                <w:rFonts w:ascii="Times" w:hAnsi="Times" w:cs="Times"/>
              </w:rPr>
              <w:t>SC.6.P.13.1</w:t>
            </w:r>
          </w:p>
          <w:p w:rsidR="00130F31" w:rsidRPr="001048F0" w:rsidRDefault="00130F31" w:rsidP="00E15A7E">
            <w:pPr>
              <w:rPr>
                <w:rFonts w:ascii="Times" w:hAnsi="Times" w:cs="Times"/>
              </w:rPr>
            </w:pPr>
            <w:r w:rsidRPr="001048F0">
              <w:rPr>
                <w:rFonts w:ascii="Times" w:hAnsi="Times" w:cs="Times"/>
              </w:rPr>
              <w:t>Investigate and describe types of forces, including contact forces and forces acting at a distance, such as electrical, magnetic, and gravitational.</w:t>
            </w: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b/>
                <w:bCs/>
                <w:u w:val="single"/>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FCAT Standard 43</w:t>
            </w:r>
          </w:p>
          <w:p w:rsidR="00130F31" w:rsidRPr="001048F0" w:rsidRDefault="00130F31" w:rsidP="0073068B">
            <w:pPr>
              <w:rPr>
                <w:rFonts w:ascii="Times" w:hAnsi="Times" w:cs="Times"/>
              </w:rPr>
            </w:pPr>
            <w:r w:rsidRPr="001048F0">
              <w:rPr>
                <w:rFonts w:ascii="Times" w:hAnsi="Times" w:cs="Times"/>
              </w:rPr>
              <w:t>SC.6.L.14.4</w:t>
            </w:r>
          </w:p>
          <w:p w:rsidR="00130F31" w:rsidRPr="001048F0" w:rsidRDefault="00130F31" w:rsidP="0073068B">
            <w:pPr>
              <w:rPr>
                <w:rFonts w:ascii="Times" w:hAnsi="Times" w:cs="Times"/>
              </w:rPr>
            </w:pPr>
            <w:r w:rsidRPr="001048F0">
              <w:rPr>
                <w:rFonts w:ascii="Times" w:hAnsi="Times" w:cs="Times"/>
              </w:rPr>
              <w:t xml:space="preserve">Compare and contrast the structure and function of major organelles of plant and animal cells, including cell wall, cell membrane, nucleus, cytoplasm, chloroplasts, mitochondria, and vacuoles. </w:t>
            </w:r>
          </w:p>
          <w:p w:rsidR="00130F31" w:rsidRPr="001048F0" w:rsidRDefault="00130F31" w:rsidP="0073068B">
            <w:pPr>
              <w:rPr>
                <w:rFonts w:ascii="Times" w:hAnsi="Times" w:cs="Times"/>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44 </w:t>
            </w:r>
          </w:p>
          <w:p w:rsidR="00130F31" w:rsidRPr="001048F0" w:rsidRDefault="00130F31" w:rsidP="0073068B">
            <w:pPr>
              <w:rPr>
                <w:rFonts w:ascii="Times" w:hAnsi="Times" w:cs="Times"/>
              </w:rPr>
            </w:pPr>
            <w:r w:rsidRPr="001048F0">
              <w:rPr>
                <w:rFonts w:ascii="Times" w:hAnsi="Times" w:cs="Times"/>
              </w:rPr>
              <w:t>SC.7.P.10.2</w:t>
            </w:r>
          </w:p>
          <w:p w:rsidR="00130F31" w:rsidRPr="001048F0" w:rsidRDefault="00130F31" w:rsidP="0073068B">
            <w:pPr>
              <w:rPr>
                <w:rFonts w:ascii="Times" w:hAnsi="Times" w:cs="Times"/>
              </w:rPr>
            </w:pPr>
            <w:r w:rsidRPr="001048F0">
              <w:rPr>
                <w:rFonts w:ascii="Times" w:hAnsi="Times" w:cs="Times"/>
              </w:rPr>
              <w:t>Observe and explain that light can be reflected, refracted, and/or absorbed.</w:t>
            </w:r>
          </w:p>
          <w:p w:rsidR="00130F31" w:rsidRPr="001048F0" w:rsidRDefault="00130F31" w:rsidP="0073068B">
            <w:pPr>
              <w:rPr>
                <w:rFonts w:ascii="Times" w:hAnsi="Times" w:cs="Times"/>
              </w:rPr>
            </w:pPr>
            <w:r w:rsidRPr="001048F0">
              <w:rPr>
                <w:rFonts w:ascii="Times" w:hAnsi="Times" w:cs="Times"/>
              </w:rPr>
              <w:t>AND SC.7.L.17.1</w:t>
            </w:r>
          </w:p>
          <w:p w:rsidR="00130F31" w:rsidRPr="001048F0" w:rsidRDefault="00130F31" w:rsidP="0073068B">
            <w:pPr>
              <w:rPr>
                <w:rFonts w:ascii="Times" w:hAnsi="Times" w:cs="Times"/>
              </w:rPr>
            </w:pPr>
            <w:r w:rsidRPr="001048F0">
              <w:rPr>
                <w:rFonts w:ascii="Times" w:hAnsi="Times" w:cs="Times"/>
              </w:rPr>
              <w:t xml:space="preserve">Explain and illustrate the roles </w:t>
            </w:r>
          </w:p>
          <w:p w:rsidR="00130F31" w:rsidRPr="001048F0" w:rsidRDefault="00130F31" w:rsidP="0073068B">
            <w:pPr>
              <w:rPr>
                <w:rFonts w:ascii="Times" w:hAnsi="Times" w:cs="Times"/>
              </w:rPr>
            </w:pPr>
            <w:r w:rsidRPr="001048F0">
              <w:rPr>
                <w:rFonts w:ascii="Times" w:hAnsi="Times" w:cs="Times"/>
              </w:rPr>
              <w:t xml:space="preserve">of and relationships among producers, </w:t>
            </w:r>
          </w:p>
          <w:p w:rsidR="00130F31" w:rsidRPr="001048F0" w:rsidRDefault="00130F31" w:rsidP="0073068B">
            <w:pPr>
              <w:rPr>
                <w:rFonts w:ascii="Times" w:hAnsi="Times" w:cs="Times"/>
              </w:rPr>
            </w:pPr>
            <w:r w:rsidRPr="001048F0">
              <w:rPr>
                <w:rFonts w:ascii="Times" w:hAnsi="Times" w:cs="Times"/>
              </w:rPr>
              <w:t xml:space="preserve">consumers, and decomposers in the process of </w:t>
            </w:r>
          </w:p>
          <w:p w:rsidR="00130F31" w:rsidRPr="001048F0" w:rsidRDefault="00130F31" w:rsidP="0073068B">
            <w:pPr>
              <w:rPr>
                <w:rFonts w:ascii="Times" w:hAnsi="Times" w:cs="Times"/>
              </w:rPr>
            </w:pPr>
            <w:r w:rsidRPr="001048F0">
              <w:rPr>
                <w:rFonts w:ascii="Times" w:hAnsi="Times" w:cs="Times"/>
              </w:rPr>
              <w:t>energy transfer in a food web</w:t>
            </w:r>
          </w:p>
          <w:p w:rsidR="00130F31" w:rsidRPr="001048F0" w:rsidRDefault="00130F31" w:rsidP="0073068B">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New Roman"/>
                <w:b/>
                <w:bCs/>
                <w:u w:val="single"/>
              </w:rPr>
            </w:pPr>
          </w:p>
          <w:p w:rsidR="00130F31" w:rsidRPr="001048F0" w:rsidRDefault="00130F31" w:rsidP="00FD6978">
            <w:pPr>
              <w:rPr>
                <w:rFonts w:ascii="Times" w:eastAsia="MS MinNew Roman" w:hAnsi="Times" w:cs="Times"/>
              </w:rPr>
            </w:pPr>
            <w:r w:rsidRPr="001048F0">
              <w:rPr>
                <w:rFonts w:ascii="Times" w:eastAsia="MS MinNew Roman" w:hAnsi="Times" w:cs="Times"/>
                <w:b/>
                <w:bCs/>
                <w:u w:val="single"/>
              </w:rPr>
              <w:t>FCAT Standard 45</w:t>
            </w:r>
            <w:r w:rsidRPr="001048F0">
              <w:rPr>
                <w:rFonts w:ascii="Times" w:eastAsia="MS MinNew Roman" w:hAnsi="Times" w:cs="Times"/>
              </w:rPr>
              <w:t xml:space="preserve"> </w:t>
            </w:r>
          </w:p>
          <w:p w:rsidR="00130F31" w:rsidRPr="001048F0" w:rsidRDefault="00130F31" w:rsidP="0073068B">
            <w:pPr>
              <w:rPr>
                <w:rFonts w:ascii="Times" w:hAnsi="Times" w:cs="Times"/>
              </w:rPr>
            </w:pPr>
            <w:r w:rsidRPr="001048F0">
              <w:rPr>
                <w:rFonts w:ascii="Times" w:hAnsi="Times" w:cs="Times"/>
              </w:rPr>
              <w:t>SC.6.P.13.3</w:t>
            </w:r>
          </w:p>
          <w:p w:rsidR="00130F31" w:rsidRPr="001048F0" w:rsidRDefault="00130F31" w:rsidP="0073068B">
            <w:pPr>
              <w:rPr>
                <w:rFonts w:ascii="Times" w:hAnsi="Times" w:cs="Times"/>
              </w:rPr>
            </w:pPr>
            <w:r w:rsidRPr="001048F0">
              <w:rPr>
                <w:rFonts w:ascii="Times" w:hAnsi="Times" w:cs="Times"/>
              </w:rPr>
              <w:t>Investigate and describe that an unbalanced force acting on an object changes its speed, or direction of motion, or both</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b/>
                <w:bCs/>
                <w:u w:val="single"/>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46 </w:t>
            </w:r>
          </w:p>
          <w:p w:rsidR="00130F31" w:rsidRPr="001048F0" w:rsidRDefault="00130F31" w:rsidP="0073068B">
            <w:pPr>
              <w:rPr>
                <w:rFonts w:ascii="Times" w:hAnsi="Times" w:cs="Times"/>
              </w:rPr>
            </w:pPr>
            <w:r w:rsidRPr="001048F0">
              <w:rPr>
                <w:rFonts w:ascii="Times" w:hAnsi="Times" w:cs="Times"/>
              </w:rPr>
              <w:t>SC.8.L.18.3</w:t>
            </w:r>
          </w:p>
          <w:p w:rsidR="00130F31" w:rsidRPr="001048F0" w:rsidRDefault="00130F31" w:rsidP="0073068B">
            <w:pPr>
              <w:rPr>
                <w:rFonts w:ascii="Times" w:hAnsi="Times" w:cs="Times"/>
              </w:rPr>
            </w:pPr>
            <w:r w:rsidRPr="001048F0">
              <w:rPr>
                <w:rFonts w:ascii="Times" w:hAnsi="Times" w:cs="Times"/>
              </w:rPr>
              <w:t>Construct a scientific model of the carbon cycle to show how matter and energy are continuously transferred within and between organisms and their physical environment</w:t>
            </w:r>
          </w:p>
          <w:p w:rsidR="00130F31" w:rsidRPr="001048F0" w:rsidRDefault="00130F31" w:rsidP="0073068B">
            <w:pPr>
              <w:rPr>
                <w:rFonts w:ascii="Times" w:hAnsi="Times" w:cs="Times"/>
              </w:rPr>
            </w:pPr>
          </w:p>
        </w:tc>
      </w:tr>
      <w:tr w:rsidR="00130F31" w:rsidRPr="001048F0">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47 </w:t>
            </w:r>
          </w:p>
          <w:p w:rsidR="00130F31" w:rsidRPr="001048F0" w:rsidRDefault="00130F31" w:rsidP="0073068B">
            <w:pPr>
              <w:rPr>
                <w:rFonts w:ascii="Times" w:hAnsi="Times" w:cs="Times"/>
              </w:rPr>
            </w:pPr>
            <w:r w:rsidRPr="001048F0">
              <w:rPr>
                <w:rFonts w:ascii="Times" w:hAnsi="Times" w:cs="Times"/>
              </w:rPr>
              <w:t>SC.7.P.10.3</w:t>
            </w:r>
          </w:p>
          <w:p w:rsidR="00130F31" w:rsidRPr="001048F0" w:rsidRDefault="00130F31" w:rsidP="0073068B">
            <w:pPr>
              <w:rPr>
                <w:rFonts w:ascii="Times" w:hAnsi="Times" w:cs="Times"/>
              </w:rPr>
            </w:pPr>
            <w:r w:rsidRPr="001048F0">
              <w:rPr>
                <w:rFonts w:ascii="Times" w:hAnsi="Times" w:cs="Times"/>
              </w:rPr>
              <w:t>Recognize that light waves, sound waves, and other waves move at different speeds in different materials/mediums.  Also relate this to refraction and the term mirage.</w:t>
            </w: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New Roman"/>
              </w:rPr>
            </w:pPr>
          </w:p>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48 </w:t>
            </w:r>
          </w:p>
          <w:p w:rsidR="00130F31" w:rsidRPr="001048F0" w:rsidRDefault="00130F31" w:rsidP="0073068B">
            <w:pPr>
              <w:rPr>
                <w:rFonts w:ascii="Times" w:hAnsi="Times" w:cs="Times"/>
              </w:rPr>
            </w:pPr>
            <w:r w:rsidRPr="001048F0">
              <w:rPr>
                <w:rFonts w:ascii="Times" w:hAnsi="Times" w:cs="Times"/>
              </w:rPr>
              <w:t>SC.6.L.14.1</w:t>
            </w:r>
          </w:p>
          <w:p w:rsidR="00130F31" w:rsidRPr="001048F0" w:rsidRDefault="00130F31" w:rsidP="0073068B">
            <w:pPr>
              <w:rPr>
                <w:rFonts w:ascii="Times" w:hAnsi="Times" w:cs="Times"/>
              </w:rPr>
            </w:pPr>
            <w:r w:rsidRPr="001048F0">
              <w:rPr>
                <w:rFonts w:ascii="Times" w:hAnsi="Times" w:cs="Times"/>
              </w:rPr>
              <w:t xml:space="preserve">Describe and identify patterns in the hierarchical organization of organisms from atoms to molecules and cells to tissues to organs to organ systems to organisms.  </w:t>
            </w:r>
            <w:r w:rsidRPr="001048F0">
              <w:rPr>
                <w:rFonts w:ascii="Times" w:hAnsi="Times" w:cs="Times"/>
              </w:rPr>
              <w:br/>
              <w:t xml:space="preserve">AND SC.6.L.14.2  </w:t>
            </w:r>
          </w:p>
          <w:p w:rsidR="00130F31" w:rsidRPr="001048F0" w:rsidRDefault="00130F31" w:rsidP="0073068B">
            <w:pPr>
              <w:rPr>
                <w:rFonts w:ascii="Times" w:hAnsi="Times" w:cs="Times"/>
              </w:rPr>
            </w:pPr>
            <w:r w:rsidRPr="001048F0">
              <w:rPr>
                <w:rFonts w:ascii="Times" w:hAnsi="Times" w:cs="Times"/>
              </w:rPr>
              <w:t>Investigate and explain the components of the scientific theory of cells (cell theory): all organisms are composed of cells (single-celled or multicellular), all cells come from pre-existing cells, and cells are the basic unit of life.</w:t>
            </w:r>
          </w:p>
          <w:p w:rsidR="00130F31" w:rsidRPr="001048F0" w:rsidRDefault="00130F31" w:rsidP="0073068B">
            <w:pPr>
              <w:rPr>
                <w:rFonts w:ascii="Times" w:hAnsi="Times" w:cs="Times"/>
              </w:rPr>
            </w:pPr>
          </w:p>
          <w:p w:rsidR="00130F31" w:rsidRPr="001048F0" w:rsidRDefault="00130F31" w:rsidP="0073068B">
            <w:pPr>
              <w:rPr>
                <w:rFonts w:ascii="Times" w:hAnsi="Times" w:cs="Times"/>
              </w:rPr>
            </w:pPr>
          </w:p>
          <w:p w:rsidR="00130F31" w:rsidRPr="001048F0" w:rsidRDefault="00130F31" w:rsidP="0073068B">
            <w:pPr>
              <w:rPr>
                <w:rFonts w:ascii="Times" w:hAnsi="Times" w:cs="Times"/>
              </w:rPr>
            </w:pPr>
          </w:p>
          <w:p w:rsidR="00130F31" w:rsidRPr="001048F0" w:rsidRDefault="00130F31" w:rsidP="0073068B">
            <w:pPr>
              <w:rPr>
                <w:rFonts w:ascii="Times" w:hAnsi="Times" w:cs="Times"/>
              </w:rPr>
            </w:pPr>
          </w:p>
          <w:p w:rsidR="00130F31" w:rsidRPr="001048F0" w:rsidRDefault="00130F31" w:rsidP="00FD6978">
            <w:pPr>
              <w:rPr>
                <w:rFonts w:ascii="Times" w:eastAsia="MS MinNew Roman" w:hAnsi="Times" w:cs="Times New Roman"/>
              </w:rPr>
            </w:pPr>
          </w:p>
        </w:tc>
      </w:tr>
      <w:tr w:rsidR="00130F31" w:rsidRPr="001048F0">
        <w:tc>
          <w:tcPr>
            <w:tcW w:w="5580" w:type="dxa"/>
          </w:tcPr>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49 </w:t>
            </w:r>
          </w:p>
          <w:p w:rsidR="00130F31" w:rsidRPr="001048F0" w:rsidRDefault="00130F31" w:rsidP="0073068B">
            <w:pPr>
              <w:rPr>
                <w:rFonts w:ascii="Times" w:hAnsi="Times" w:cs="Times"/>
              </w:rPr>
            </w:pPr>
            <w:r w:rsidRPr="001048F0">
              <w:rPr>
                <w:rFonts w:ascii="Times" w:hAnsi="Times" w:cs="Times"/>
              </w:rPr>
              <w:t>SC.6.L.14.5</w:t>
            </w:r>
          </w:p>
          <w:p w:rsidR="00130F31" w:rsidRPr="001048F0" w:rsidRDefault="00130F31" w:rsidP="0073068B">
            <w:pPr>
              <w:rPr>
                <w:rFonts w:ascii="Times" w:hAnsi="Times" w:cs="Times"/>
              </w:rPr>
            </w:pPr>
            <w:r w:rsidRPr="001048F0">
              <w:rPr>
                <w:rFonts w:ascii="Times" w:hAnsi="Times" w:cs="Times"/>
              </w:rPr>
              <w:t xml:space="preserve">Identify and investigate the general functions of the major systems of the human body (digestive, respiratory, circulatory, reproductive, excretory, </w:t>
            </w:r>
            <w:bookmarkStart w:id="0" w:name="_GoBack"/>
            <w:bookmarkEnd w:id="0"/>
            <w:r w:rsidRPr="001048F0">
              <w:rPr>
                <w:rFonts w:ascii="Times" w:hAnsi="Times" w:cs="Times"/>
              </w:rPr>
              <w:t xml:space="preserve">immune, nervous, and musculoskeletal) and describe ways these systems interact with each other to maintain homeostasis.  </w:t>
            </w:r>
          </w:p>
          <w:p w:rsidR="00130F31" w:rsidRPr="001048F0" w:rsidRDefault="00130F31" w:rsidP="0073068B">
            <w:pPr>
              <w:rPr>
                <w:rFonts w:ascii="Times" w:hAnsi="Times" w:cs="Times"/>
              </w:rPr>
            </w:pPr>
            <w:r w:rsidRPr="001048F0">
              <w:rPr>
                <w:rFonts w:ascii="Times" w:hAnsi="Times" w:cs="Times"/>
              </w:rPr>
              <w:t>AND SC.6.L.14.3</w:t>
            </w:r>
          </w:p>
          <w:p w:rsidR="00130F31" w:rsidRPr="001048F0" w:rsidRDefault="00130F31" w:rsidP="0073068B">
            <w:pPr>
              <w:rPr>
                <w:rFonts w:ascii="Times" w:hAnsi="Times" w:cs="Times"/>
              </w:rPr>
            </w:pPr>
            <w:r w:rsidRPr="001048F0">
              <w:rPr>
                <w:rFonts w:ascii="Times" w:hAnsi="Times" w:cs="Times"/>
              </w:rPr>
              <w:t xml:space="preserve">Recognize and explore how </w:t>
            </w:r>
          </w:p>
          <w:p w:rsidR="00130F31" w:rsidRPr="001048F0" w:rsidRDefault="00130F31" w:rsidP="0073068B">
            <w:pPr>
              <w:rPr>
                <w:rFonts w:ascii="Times" w:hAnsi="Times" w:cs="Times"/>
              </w:rPr>
            </w:pPr>
            <w:r w:rsidRPr="001048F0">
              <w:rPr>
                <w:rFonts w:ascii="Times" w:hAnsi="Times" w:cs="Times"/>
              </w:rPr>
              <w:t xml:space="preserve">cells of all organisms undergo similar processes to maintain homeostasis, including extracting </w:t>
            </w:r>
          </w:p>
          <w:p w:rsidR="00130F31" w:rsidRPr="001048F0" w:rsidRDefault="00130F31" w:rsidP="0073068B">
            <w:pPr>
              <w:rPr>
                <w:rFonts w:ascii="Times" w:hAnsi="Times" w:cs="Times"/>
              </w:rPr>
            </w:pPr>
            <w:r w:rsidRPr="001048F0">
              <w:rPr>
                <w:rFonts w:ascii="Times" w:hAnsi="Times" w:cs="Times"/>
              </w:rPr>
              <w:t xml:space="preserve">energy from food, getting rid of waste, and </w:t>
            </w:r>
          </w:p>
          <w:p w:rsidR="00130F31" w:rsidRPr="001048F0" w:rsidRDefault="00130F31" w:rsidP="0073068B">
            <w:pPr>
              <w:rPr>
                <w:rFonts w:ascii="Times" w:hAnsi="Times" w:cs="Times"/>
              </w:rPr>
            </w:pPr>
            <w:r w:rsidRPr="001048F0">
              <w:rPr>
                <w:rFonts w:ascii="Times" w:hAnsi="Times" w:cs="Times"/>
              </w:rPr>
              <w:t>reproducing.</w:t>
            </w:r>
          </w:p>
          <w:p w:rsidR="00130F31" w:rsidRPr="001048F0" w:rsidRDefault="00130F31" w:rsidP="0073068B">
            <w:pPr>
              <w:rPr>
                <w:rFonts w:ascii="Times" w:hAnsi="Times" w:cs="Times"/>
              </w:rPr>
            </w:pPr>
          </w:p>
          <w:p w:rsidR="00130F31" w:rsidRPr="001048F0" w:rsidRDefault="00130F31" w:rsidP="00FD6978">
            <w:pPr>
              <w:rPr>
                <w:rFonts w:ascii="Times" w:eastAsia="MS MinNew Roman" w:hAnsi="Times" w:cs="Times New Roman"/>
              </w:rPr>
            </w:pPr>
          </w:p>
        </w:tc>
        <w:tc>
          <w:tcPr>
            <w:tcW w:w="5580" w:type="dxa"/>
          </w:tcPr>
          <w:p w:rsidR="00130F31" w:rsidRPr="001048F0" w:rsidRDefault="00130F31" w:rsidP="00FD6978">
            <w:pPr>
              <w:rPr>
                <w:rFonts w:ascii="Times" w:eastAsia="MS MinNew Roman" w:hAnsi="Times" w:cs="Times"/>
                <w:b/>
                <w:bCs/>
                <w:u w:val="single"/>
              </w:rPr>
            </w:pPr>
            <w:r w:rsidRPr="001048F0">
              <w:rPr>
                <w:rFonts w:ascii="Times" w:eastAsia="MS MinNew Roman" w:hAnsi="Times" w:cs="Times"/>
                <w:b/>
                <w:bCs/>
                <w:u w:val="single"/>
              </w:rPr>
              <w:t xml:space="preserve">FCAT Standard 50 </w:t>
            </w:r>
          </w:p>
          <w:p w:rsidR="00130F31" w:rsidRPr="001048F0" w:rsidRDefault="00130F31" w:rsidP="0073068B">
            <w:pPr>
              <w:rPr>
                <w:rFonts w:ascii="Times" w:hAnsi="Times" w:cs="Times"/>
              </w:rPr>
            </w:pPr>
            <w:r w:rsidRPr="001048F0">
              <w:rPr>
                <w:rFonts w:ascii="Times" w:hAnsi="Times" w:cs="Times"/>
              </w:rPr>
              <w:t>SC.6.E.7.6</w:t>
            </w:r>
          </w:p>
          <w:p w:rsidR="00130F31" w:rsidRPr="001048F0" w:rsidRDefault="00130F31" w:rsidP="0073068B">
            <w:pPr>
              <w:rPr>
                <w:rFonts w:ascii="Times" w:hAnsi="Times" w:cs="Times"/>
              </w:rPr>
            </w:pPr>
            <w:r w:rsidRPr="001048F0">
              <w:rPr>
                <w:rFonts w:ascii="Times" w:hAnsi="Times" w:cs="Times"/>
              </w:rPr>
              <w:t>Differentiate between weather and climate.  Also explain related terminology to weather and climate.</w:t>
            </w:r>
          </w:p>
          <w:p w:rsidR="00130F31" w:rsidRPr="001048F0" w:rsidRDefault="00130F31" w:rsidP="0073068B">
            <w:pPr>
              <w:rPr>
                <w:rFonts w:ascii="Times" w:hAnsi="Times" w:cs="Times"/>
              </w:rPr>
            </w:pPr>
          </w:p>
          <w:p w:rsidR="00130F31" w:rsidRPr="001048F0" w:rsidRDefault="00130F31" w:rsidP="00FD6978">
            <w:pPr>
              <w:rPr>
                <w:rFonts w:ascii="Times" w:eastAsia="MS MinNew Roman" w:hAnsi="Times" w:cs="Times New Roman"/>
              </w:rPr>
            </w:pPr>
          </w:p>
        </w:tc>
      </w:tr>
    </w:tbl>
    <w:p w:rsidR="00130F31" w:rsidRPr="00DC4DF0" w:rsidRDefault="00130F31">
      <w:pPr>
        <w:rPr>
          <w:rFonts w:cs="Times New Roman"/>
          <w:sz w:val="4"/>
          <w:szCs w:val="4"/>
        </w:rPr>
      </w:pPr>
    </w:p>
    <w:sectPr w:rsidR="00130F31" w:rsidRPr="00DC4DF0" w:rsidSect="00DC4DF0">
      <w:pgSz w:w="12240" w:h="15840"/>
      <w:pgMar w:top="648" w:right="648" w:bottom="648" w:left="64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20"/>
  <w:characterSpacingControl w:val="doNotCompress"/>
  <w:savePreviewPicture/>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DF0"/>
    <w:rsid w:val="000A7784"/>
    <w:rsid w:val="001048F0"/>
    <w:rsid w:val="00130D8F"/>
    <w:rsid w:val="00130F31"/>
    <w:rsid w:val="002763E9"/>
    <w:rsid w:val="003A792C"/>
    <w:rsid w:val="003C55D8"/>
    <w:rsid w:val="004317CE"/>
    <w:rsid w:val="0073068B"/>
    <w:rsid w:val="00CD5A9E"/>
    <w:rsid w:val="00DC4DF0"/>
    <w:rsid w:val="00E15A7E"/>
    <w:rsid w:val="00FD69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E9"/>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4DF0"/>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1632</Words>
  <Characters>9304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Erin Wasson</dc:creator>
  <cp:keywords/>
  <dc:description/>
  <cp:lastModifiedBy> </cp:lastModifiedBy>
  <cp:revision>2</cp:revision>
  <dcterms:created xsi:type="dcterms:W3CDTF">2015-02-04T05:43:00Z</dcterms:created>
  <dcterms:modified xsi:type="dcterms:W3CDTF">2015-02-04T05:43:00Z</dcterms:modified>
</cp:coreProperties>
</file>